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8B633D" w14:paraId="10F5E4BE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061D20C" w14:textId="4AD45255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3C3E45D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1C7AA3" w14:textId="6A0B33EF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997132" w14:textId="0094DDBC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198448F" w14:textId="5E305E0C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98B0108" w14:textId="68E617EA" w:rsidR="00C90982" w:rsidRPr="00381B9D" w:rsidRDefault="00C90982" w:rsidP="00381B9D">
            <w:pPr>
              <w:pStyle w:val="Testonorma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4B37D00" w14:textId="4E676B82" w:rsidR="00C90982" w:rsidRPr="00381B9D" w:rsidRDefault="00C90982">
            <w:pPr>
              <w:pStyle w:val="ISOChange"/>
              <w:spacing w:before="60" w:after="60" w:line="240" w:lineRule="auto"/>
              <w:rPr>
                <w:lang w:val="it-IT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4CF54D3" w14:textId="77777777" w:rsidR="00C90982" w:rsidRPr="00381B9D" w:rsidRDefault="00C90982">
            <w:pPr>
              <w:pStyle w:val="ISOSecretObservations"/>
              <w:spacing w:before="60" w:after="60" w:line="240" w:lineRule="auto"/>
              <w:rPr>
                <w:lang w:val="it-IT"/>
              </w:rPr>
            </w:pPr>
          </w:p>
        </w:tc>
      </w:tr>
      <w:tr w:rsidR="00C1397D" w:rsidRPr="008B633D" w14:paraId="62E33B7E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4550871" w14:textId="7AF3BA26" w:rsidR="00C1397D" w:rsidRDefault="00C1397D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D31B277" w14:textId="77777777"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9849C9" w14:textId="282051ED"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537398" w14:textId="77777777" w:rsidR="00C1397D" w:rsidRDefault="00C1397D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B866450" w14:textId="5456FC77" w:rsidR="00C1397D" w:rsidRDefault="00C1397D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DC31F96" w14:textId="004AE59A" w:rsidR="00C1397D" w:rsidRPr="00381B9D" w:rsidRDefault="00C1397D" w:rsidP="00CF5E38">
            <w:pPr>
              <w:pStyle w:val="Testonorma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19FA51F" w14:textId="709431E4" w:rsidR="00C1397D" w:rsidRPr="00381B9D" w:rsidRDefault="00C1397D">
            <w:pPr>
              <w:pStyle w:val="ISOChange"/>
              <w:spacing w:before="60" w:after="60" w:line="240" w:lineRule="auto"/>
              <w:rPr>
                <w:lang w:val="it-IT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48E51C2" w14:textId="77777777" w:rsidR="00C1397D" w:rsidRPr="00381B9D" w:rsidRDefault="00C1397D">
            <w:pPr>
              <w:pStyle w:val="ISOSecretObservations"/>
              <w:spacing w:before="60" w:after="60" w:line="240" w:lineRule="auto"/>
              <w:rPr>
                <w:lang w:val="it-IT"/>
              </w:rPr>
            </w:pPr>
          </w:p>
        </w:tc>
      </w:tr>
    </w:tbl>
    <w:p w14:paraId="426E3D92" w14:textId="77777777" w:rsidR="00AE60D1" w:rsidRPr="00381B9D" w:rsidRDefault="00AE60D1">
      <w:pPr>
        <w:spacing w:line="240" w:lineRule="exact"/>
        <w:rPr>
          <w:lang w:val="it-IT"/>
        </w:rPr>
      </w:pPr>
    </w:p>
    <w:p w14:paraId="1A3CD9FD" w14:textId="77777777" w:rsidR="00AE60D1" w:rsidRPr="00381B9D" w:rsidRDefault="00AE60D1" w:rsidP="00AE60D1">
      <w:pPr>
        <w:rPr>
          <w:lang w:val="it-IT"/>
        </w:rPr>
      </w:pPr>
    </w:p>
    <w:p w14:paraId="2B83917C" w14:textId="77777777" w:rsidR="00AE60D1" w:rsidRPr="00381B9D" w:rsidRDefault="00AE60D1" w:rsidP="00AE60D1">
      <w:pPr>
        <w:rPr>
          <w:lang w:val="it-IT"/>
        </w:rPr>
      </w:pPr>
    </w:p>
    <w:p w14:paraId="7170FBF7" w14:textId="77777777" w:rsidR="00AE60D1" w:rsidRPr="00381B9D" w:rsidRDefault="00AE60D1" w:rsidP="00AE60D1">
      <w:pPr>
        <w:rPr>
          <w:lang w:val="it-IT"/>
        </w:rPr>
      </w:pPr>
    </w:p>
    <w:p w14:paraId="167F1C3B" w14:textId="77777777" w:rsidR="00AE60D1" w:rsidRPr="00381B9D" w:rsidRDefault="00AE60D1" w:rsidP="00AE60D1">
      <w:pPr>
        <w:rPr>
          <w:lang w:val="it-IT"/>
        </w:rPr>
      </w:pPr>
    </w:p>
    <w:p w14:paraId="256AD3AF" w14:textId="77777777" w:rsidR="00AE60D1" w:rsidRPr="00381B9D" w:rsidRDefault="00AE60D1" w:rsidP="00AE60D1">
      <w:pPr>
        <w:rPr>
          <w:lang w:val="it-IT"/>
        </w:rPr>
      </w:pPr>
    </w:p>
    <w:p w14:paraId="0E47A8A9" w14:textId="77777777" w:rsidR="00A16159" w:rsidRPr="00381B9D" w:rsidRDefault="00A16159" w:rsidP="00AE60D1">
      <w:pPr>
        <w:rPr>
          <w:lang w:val="it-IT"/>
        </w:rPr>
      </w:pPr>
    </w:p>
    <w:sectPr w:rsidR="00A16159" w:rsidRPr="00381B9D" w:rsidSect="000F74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4EAB" w14:textId="77777777" w:rsidR="009E3DE0" w:rsidRDefault="009E3DE0">
      <w:r>
        <w:separator/>
      </w:r>
    </w:p>
  </w:endnote>
  <w:endnote w:type="continuationSeparator" w:id="0">
    <w:p w14:paraId="344FE41C" w14:textId="77777777" w:rsidR="009E3DE0" w:rsidRDefault="009E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900" w14:textId="77777777" w:rsidR="00A16159" w:rsidRPr="00CF0D34" w:rsidRDefault="00CF0D34" w:rsidP="00CF0D34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rPr>
        <w:rStyle w:val="Numeropagina"/>
        <w:bCs/>
        <w:sz w:val="16"/>
        <w:lang w:val="it-IT"/>
      </w:rPr>
    </w:pPr>
    <w:r w:rsidRPr="00CF0D34">
      <w:rPr>
        <w:rStyle w:val="Numeropagina"/>
        <w:b/>
        <w:sz w:val="16"/>
        <w:lang w:val="it-IT"/>
      </w:rPr>
      <w:t>Tipo di commento</w:t>
    </w:r>
    <w:r w:rsidR="00A16159" w:rsidRPr="00CF0D34">
      <w:rPr>
        <w:rStyle w:val="Numeropagina"/>
        <w:b/>
        <w:sz w:val="16"/>
        <w:lang w:val="it-IT"/>
      </w:rPr>
      <w:t>:</w:t>
    </w:r>
    <w:r w:rsidR="00A16159" w:rsidRPr="00CF0D34">
      <w:rPr>
        <w:rStyle w:val="Numeropagina"/>
        <w:bCs/>
        <w:sz w:val="16"/>
        <w:lang w:val="it-IT"/>
      </w:rPr>
      <w:tab/>
    </w:r>
    <w:proofErr w:type="spellStart"/>
    <w:r w:rsidR="00A16159" w:rsidRPr="00CF0D34">
      <w:rPr>
        <w:rStyle w:val="Numeropagina"/>
        <w:b/>
        <w:sz w:val="16"/>
        <w:lang w:val="it-IT"/>
      </w:rPr>
      <w:t>ge</w:t>
    </w:r>
    <w:proofErr w:type="spellEnd"/>
    <w:r w:rsidRPr="00CF0D34">
      <w:rPr>
        <w:rStyle w:val="Numeropagina"/>
        <w:bCs/>
        <w:sz w:val="16"/>
        <w:lang w:val="it-IT"/>
      </w:rPr>
      <w:t xml:space="preserve"> = generale </w:t>
    </w:r>
    <w:r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te</w:t>
    </w:r>
    <w:r w:rsidR="00A16159" w:rsidRPr="00CF0D34">
      <w:rPr>
        <w:rStyle w:val="Numeropagina"/>
        <w:bCs/>
        <w:sz w:val="16"/>
        <w:lang w:val="it-IT"/>
      </w:rPr>
      <w:t xml:space="preserve"> = tec</w:t>
    </w:r>
    <w:r w:rsidRPr="00CF0D34">
      <w:rPr>
        <w:rStyle w:val="Numeropagina"/>
        <w:bCs/>
        <w:sz w:val="16"/>
        <w:lang w:val="it-IT"/>
      </w:rPr>
      <w:t>nico</w:t>
    </w:r>
    <w:r w:rsidR="00A16159" w:rsidRPr="00CF0D34">
      <w:rPr>
        <w:rStyle w:val="Numeropagina"/>
        <w:bCs/>
        <w:sz w:val="16"/>
        <w:lang w:val="it-IT"/>
      </w:rPr>
      <w:t xml:space="preserve"> 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ed</w:t>
    </w:r>
    <w:r w:rsidR="00A16159" w:rsidRPr="00CF0D34">
      <w:rPr>
        <w:rStyle w:val="Numeropagina"/>
        <w:bCs/>
        <w:sz w:val="16"/>
        <w:lang w:val="it-IT"/>
      </w:rPr>
      <w:t xml:space="preserve"> = e</w:t>
    </w:r>
    <w:r w:rsidRPr="00CF0D34">
      <w:rPr>
        <w:rStyle w:val="Numeropagina"/>
        <w:bCs/>
        <w:sz w:val="16"/>
        <w:lang w:val="it-IT"/>
      </w:rPr>
      <w:t>ditoriale</w:t>
    </w:r>
  </w:p>
  <w:p w14:paraId="6F1B6F3F" w14:textId="7D51E59E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 w:rsidR="00BD3F01">
      <w:rPr>
        <w:rStyle w:val="Numeropagina"/>
        <w:noProof/>
        <w:sz w:val="16"/>
        <w:lang w:val="en-US"/>
      </w:rPr>
      <w:t>2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 w:rsidR="00BD3F01">
      <w:rPr>
        <w:rStyle w:val="Numeropagina"/>
        <w:noProof/>
        <w:sz w:val="16"/>
        <w:lang w:val="en-US"/>
      </w:rPr>
      <w:t>2</w:t>
    </w:r>
    <w:r w:rsidR="000F743F">
      <w:rPr>
        <w:rStyle w:val="Numeropagina"/>
        <w:sz w:val="16"/>
        <w:lang w:val="en-US"/>
      </w:rPr>
      <w:fldChar w:fldCharType="end"/>
    </w:r>
  </w:p>
  <w:p w14:paraId="0A87B375" w14:textId="77777777" w:rsidR="00A16159" w:rsidRDefault="00CF0D34">
    <w:pPr>
      <w:pStyle w:val="Pidipagina"/>
      <w:jc w:val="left"/>
      <w:rPr>
        <w:rStyle w:val="Numeropagina"/>
        <w:i/>
        <w:iCs/>
        <w:sz w:val="16"/>
      </w:rPr>
    </w:pPr>
    <w:proofErr w:type="gramStart"/>
    <w:r>
      <w:rPr>
        <w:rStyle w:val="Numeropagina"/>
        <w:i/>
        <w:iCs/>
        <w:sz w:val="16"/>
      </w:rPr>
      <w:t xml:space="preserve">CEI  </w:t>
    </w:r>
    <w:proofErr w:type="spellStart"/>
    <w:r>
      <w:rPr>
        <w:rStyle w:val="Numeropagina"/>
        <w:i/>
        <w:iCs/>
        <w:sz w:val="16"/>
      </w:rPr>
      <w:t>Versione</w:t>
    </w:r>
    <w:proofErr w:type="spellEnd"/>
    <w:proofErr w:type="gramEnd"/>
    <w:r>
      <w:rPr>
        <w:rStyle w:val="Numeropagina"/>
        <w:i/>
        <w:iCs/>
        <w:sz w:val="16"/>
      </w:rPr>
      <w:t xml:space="preserve">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5FCE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14:paraId="59BC2CEA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  <w:t xml:space="preserve">ed = editorial </w:t>
    </w:r>
  </w:p>
  <w:p w14:paraId="2313E700" w14:textId="77777777"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14:paraId="4D91A43F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14:paraId="6756D608" w14:textId="77777777"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0173" w14:textId="77777777" w:rsidR="009E3DE0" w:rsidRDefault="009E3DE0">
      <w:r>
        <w:separator/>
      </w:r>
    </w:p>
  </w:footnote>
  <w:footnote w:type="continuationSeparator" w:id="0">
    <w:p w14:paraId="53D6FEAF" w14:textId="77777777" w:rsidR="009E3DE0" w:rsidRDefault="009E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7D34" w14:textId="77777777" w:rsidR="00CF0D34" w:rsidRPr="00BE629D" w:rsidRDefault="00CF0D34" w:rsidP="00CF0D34">
    <w:pPr>
      <w:jc w:val="center"/>
      <w:rPr>
        <w:sz w:val="32"/>
        <w:szCs w:val="32"/>
        <w:lang w:val="it-IT"/>
      </w:rPr>
    </w:pPr>
    <w:r w:rsidRPr="00BE629D">
      <w:rPr>
        <w:sz w:val="32"/>
        <w:szCs w:val="32"/>
        <w:lang w:val="it-IT"/>
      </w:rPr>
      <w:t>ALLEGATO</w:t>
    </w:r>
  </w:p>
  <w:p w14:paraId="30B7F9F3" w14:textId="77777777" w:rsidR="00CF0D34" w:rsidRPr="00BE629D" w:rsidRDefault="00CF0D34" w:rsidP="00CF0D34">
    <w:pPr>
      <w:jc w:val="center"/>
      <w:rPr>
        <w:sz w:val="32"/>
        <w:szCs w:val="32"/>
        <w:lang w:val="it-IT"/>
      </w:rPr>
    </w:pPr>
  </w:p>
  <w:p w14:paraId="1CFCB2C0" w14:textId="77777777" w:rsidR="00CF0D34" w:rsidRDefault="00CF0D34" w:rsidP="00CF0D34">
    <w:pPr>
      <w:jc w:val="left"/>
      <w:rPr>
        <w:color w:val="333333"/>
        <w:sz w:val="28"/>
        <w:szCs w:val="28"/>
        <w:lang w:val="it-IT"/>
      </w:rPr>
    </w:pPr>
    <w:r w:rsidRPr="00137268">
      <w:rPr>
        <w:b/>
        <w:color w:val="333333"/>
        <w:sz w:val="28"/>
        <w:szCs w:val="28"/>
        <w:lang w:val="it-IT"/>
      </w:rPr>
      <w:t>Si prega di inviare i</w:t>
    </w:r>
    <w:r>
      <w:rPr>
        <w:b/>
        <w:color w:val="333333"/>
        <w:sz w:val="28"/>
        <w:szCs w:val="28"/>
        <w:lang w:val="it-IT"/>
      </w:rPr>
      <w:t xml:space="preserve"> commenti entro la data</w:t>
    </w:r>
    <w:r w:rsidRPr="00137268">
      <w:rPr>
        <w:b/>
        <w:color w:val="333333"/>
        <w:sz w:val="28"/>
        <w:szCs w:val="28"/>
        <w:lang w:val="it-IT"/>
      </w:rPr>
      <w:t xml:space="preserve"> di scadenza dell'inchiesta </w:t>
    </w:r>
    <w:r>
      <w:rPr>
        <w:b/>
        <w:color w:val="333333"/>
        <w:sz w:val="28"/>
        <w:szCs w:val="28"/>
        <w:lang w:val="it-IT"/>
      </w:rPr>
      <w:t xml:space="preserve">indicata </w:t>
    </w:r>
    <w:r w:rsidRPr="00137268">
      <w:rPr>
        <w:b/>
        <w:color w:val="333333"/>
        <w:sz w:val="28"/>
        <w:szCs w:val="28"/>
        <w:lang w:val="it-IT"/>
      </w:rPr>
      <w:t xml:space="preserve">per ciascun Progetto, all'indirizzo e-mail </w:t>
    </w:r>
    <w:hyperlink r:id="rId1" w:history="1">
      <w:r w:rsidR="0038419A" w:rsidRPr="00B947CE">
        <w:rPr>
          <w:rStyle w:val="Collegamentoipertestuale"/>
          <w:b/>
          <w:sz w:val="28"/>
          <w:szCs w:val="28"/>
          <w:lang w:val="it-IT"/>
        </w:rPr>
        <w:t>dt@ceinorme.it</w:t>
      </w:r>
    </w:hyperlink>
    <w:r w:rsidRPr="00137268">
      <w:rPr>
        <w:color w:val="333333"/>
        <w:sz w:val="28"/>
        <w:szCs w:val="28"/>
        <w:lang w:val="it-IT"/>
      </w:rPr>
      <w:t>.</w:t>
    </w:r>
  </w:p>
  <w:p w14:paraId="25623091" w14:textId="77777777" w:rsidR="00CF0D34" w:rsidRDefault="00CF0D34" w:rsidP="00CF0D34">
    <w:pPr>
      <w:jc w:val="left"/>
      <w:rPr>
        <w:color w:val="333333"/>
        <w:sz w:val="28"/>
        <w:szCs w:val="28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</w:tblGrid>
    <w:tr w:rsidR="00CF0D34" w:rsidRPr="008B633D" w14:paraId="3B1FA7F4" w14:textId="77777777" w:rsidTr="009327C5">
      <w:tc>
        <w:tcPr>
          <w:tcW w:w="6487" w:type="dxa"/>
        </w:tcPr>
        <w:p w14:paraId="42EDE2B9" w14:textId="72C163D0" w:rsidR="00CF0D34" w:rsidRPr="00D9269E" w:rsidRDefault="00CF0D34" w:rsidP="009327C5">
          <w:pPr>
            <w:jc w:val="left"/>
            <w:rPr>
              <w:color w:val="333333"/>
              <w:sz w:val="28"/>
              <w:szCs w:val="28"/>
              <w:lang w:val="it-IT"/>
            </w:rPr>
          </w:pPr>
          <w:r w:rsidRPr="009327C5">
            <w:rPr>
              <w:color w:val="333333"/>
              <w:sz w:val="28"/>
              <w:szCs w:val="28"/>
              <w:lang w:val="it-IT"/>
            </w:rPr>
            <w:t xml:space="preserve">Progetto N. </w:t>
          </w:r>
          <w:r w:rsidR="00124386">
            <w:rPr>
              <w:color w:val="333333"/>
              <w:sz w:val="28"/>
              <w:szCs w:val="28"/>
              <w:lang w:val="it-IT"/>
            </w:rPr>
            <w:t xml:space="preserve">          </w:t>
          </w:r>
          <w:r w:rsidR="00D9269E" w:rsidRPr="00D9269E">
            <w:rPr>
              <w:color w:val="333333"/>
              <w:sz w:val="28"/>
              <w:szCs w:val="28"/>
              <w:lang w:val="it-IT"/>
            </w:rPr>
            <w:t xml:space="preserve">– </w:t>
          </w:r>
          <w:r w:rsidR="00124386">
            <w:rPr>
              <w:color w:val="333333"/>
              <w:sz w:val="28"/>
              <w:szCs w:val="28"/>
              <w:lang w:val="it-IT"/>
            </w:rPr>
            <w:t xml:space="preserve">titolo: </w:t>
          </w:r>
        </w:p>
      </w:tc>
    </w:tr>
  </w:tbl>
  <w:p w14:paraId="487AFFD3" w14:textId="77777777" w:rsidR="00CF0D34" w:rsidRPr="00D9269E" w:rsidRDefault="00CF0D34">
    <w:pPr>
      <w:rPr>
        <w:lang w:val="it-IT"/>
      </w:rPr>
    </w:pPr>
  </w:p>
  <w:p w14:paraId="31B526BB" w14:textId="77777777" w:rsidR="00CF0D34" w:rsidRPr="00D9269E" w:rsidRDefault="00CF0D34">
    <w:pPr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457"/>
      <w:gridCol w:w="1984"/>
      <w:gridCol w:w="3544"/>
      <w:gridCol w:w="2891"/>
    </w:tblGrid>
    <w:tr w:rsidR="00A64E75" w14:paraId="7BC6249E" w14:textId="77777777" w:rsidTr="00CF0D34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0D9BAF0D" w14:textId="77777777" w:rsidR="00A64E75" w:rsidRPr="00D9269E" w:rsidRDefault="00A64E75">
          <w:pPr>
            <w:pStyle w:val="ISOComments"/>
            <w:spacing w:before="60" w:after="60"/>
            <w:rPr>
              <w:lang w:val="it-IT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8973468" w14:textId="001F2312" w:rsidR="00A64E75" w:rsidRDefault="00A64E75" w:rsidP="00CF0D3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CF0D34">
            <w:rPr>
              <w:bCs/>
            </w:rPr>
            <w:t>a</w:t>
          </w:r>
          <w:r w:rsidR="00E76935">
            <w:rPr>
              <w:bCs/>
            </w:rPr>
            <w:t xml:space="preserve"> 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14:paraId="4BC2337A" w14:textId="45910A6F" w:rsidR="00A64E75" w:rsidRDefault="00CF0D34" w:rsidP="003431C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 xml:space="preserve">Nome </w:t>
          </w:r>
          <w:proofErr w:type="spellStart"/>
          <w:r>
            <w:rPr>
              <w:bCs/>
            </w:rPr>
            <w:t>compilatore</w:t>
          </w:r>
          <w:proofErr w:type="spellEnd"/>
          <w:r w:rsidR="00A64E75">
            <w:rPr>
              <w:b/>
              <w:sz w:val="20"/>
            </w:rPr>
            <w:t xml:space="preserve"> 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14:paraId="743DA3E9" w14:textId="684A1432" w:rsidR="00A64E75" w:rsidRDefault="00CF0D34" w:rsidP="00D6623B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Società</w:t>
          </w:r>
          <w:proofErr w:type="spellEnd"/>
          <w:r>
            <w:rPr>
              <w:bCs/>
              <w:sz w:val="20"/>
            </w:rPr>
            <w:t>/Ente</w:t>
          </w:r>
          <w:r w:rsidR="00E76935">
            <w:rPr>
              <w:bCs/>
              <w:sz w:val="20"/>
            </w:rPr>
            <w:t xml:space="preserve"> </w:t>
          </w:r>
        </w:p>
      </w:tc>
    </w:tr>
    <w:tr w:rsidR="00CF0D34" w:rsidRPr="008B633D" w14:paraId="1762E44A" w14:textId="77777777" w:rsidTr="009327C5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7B77AEB7" w14:textId="77777777" w:rsidR="00CF0D34" w:rsidRDefault="00CF0D34">
          <w:pPr>
            <w:pStyle w:val="ISOComments"/>
            <w:spacing w:before="60" w:after="60"/>
          </w:pPr>
        </w:p>
      </w:tc>
      <w:tc>
        <w:tcPr>
          <w:tcW w:w="8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976A348" w14:textId="7CF5C283" w:rsidR="00CF0D34" w:rsidRPr="00CF0D34" w:rsidRDefault="00CF0D34" w:rsidP="00D6623B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 Riferimenti per essere contattati (</w:t>
          </w:r>
          <w:proofErr w:type="spellStart"/>
          <w:r>
            <w:rPr>
              <w:sz w:val="16"/>
              <w:szCs w:val="16"/>
              <w:lang w:val="it-IT"/>
            </w:rPr>
            <w:t>e_mail</w:t>
          </w:r>
          <w:proofErr w:type="spellEnd"/>
          <w:r>
            <w:rPr>
              <w:sz w:val="16"/>
              <w:szCs w:val="16"/>
              <w:lang w:val="it-IT"/>
            </w:rPr>
            <w:t>, tel.):</w:t>
          </w:r>
          <w:r w:rsidR="00D9269E">
            <w:rPr>
              <w:sz w:val="16"/>
              <w:szCs w:val="16"/>
              <w:lang w:val="it-IT"/>
            </w:rPr>
            <w:t xml:space="preserve"> </w:t>
          </w:r>
        </w:p>
      </w:tc>
    </w:tr>
  </w:tbl>
  <w:p w14:paraId="47DCAA46" w14:textId="77777777" w:rsidR="00A16159" w:rsidRPr="00CF0D34" w:rsidRDefault="00A16159">
    <w:pPr>
      <w:pStyle w:val="Intestazione"/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8B633D" w14:paraId="54CCBD69" w14:textId="77777777" w:rsidTr="00395636">
      <w:trPr>
        <w:cantSplit/>
        <w:jc w:val="center"/>
      </w:trPr>
      <w:tc>
        <w:tcPr>
          <w:tcW w:w="606" w:type="dxa"/>
        </w:tcPr>
        <w:p w14:paraId="777D0C87" w14:textId="77777777" w:rsidR="00C90982" w:rsidRDefault="00CF0D3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N.</w:t>
          </w:r>
        </w:p>
      </w:tc>
      <w:tc>
        <w:tcPr>
          <w:tcW w:w="908" w:type="dxa"/>
        </w:tcPr>
        <w:p w14:paraId="135693BA" w14:textId="77777777"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Numero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linea</w:t>
          </w:r>
          <w:proofErr w:type="spellEnd"/>
        </w:p>
        <w:p w14:paraId="7B6E03A2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468E5F7A" w14:textId="77777777"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Articolo</w:t>
          </w:r>
          <w:proofErr w:type="spellEnd"/>
        </w:p>
        <w:p w14:paraId="5EF1AE73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78BE5787" w14:textId="77777777" w:rsidR="00CF0D34" w:rsidRPr="00381B9D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381B9D">
            <w:rPr>
              <w:b/>
              <w:sz w:val="16"/>
              <w:szCs w:val="16"/>
              <w:lang w:val="it-IT"/>
            </w:rPr>
            <w:t>Paragrafo/</w:t>
          </w:r>
        </w:p>
        <w:p w14:paraId="3930C982" w14:textId="77777777" w:rsidR="00CF0D34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Figura/</w:t>
          </w:r>
        </w:p>
        <w:p w14:paraId="1FAF569F" w14:textId="77777777" w:rsidR="00C90982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tabella</w:t>
          </w:r>
        </w:p>
        <w:p w14:paraId="249AD5CC" w14:textId="77777777" w:rsidR="003C6559" w:rsidRPr="00CF0D34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Cs/>
              <w:sz w:val="16"/>
              <w:lang w:val="it-IT"/>
            </w:rPr>
            <w:t xml:space="preserve">(e.g. </w:t>
          </w:r>
          <w:proofErr w:type="spellStart"/>
          <w:r w:rsidRPr="00CF0D34">
            <w:rPr>
              <w:bCs/>
              <w:sz w:val="16"/>
              <w:lang w:val="it-IT"/>
            </w:rPr>
            <w:t>Table</w:t>
          </w:r>
          <w:proofErr w:type="spellEnd"/>
          <w:r w:rsidRPr="00CF0D34">
            <w:rPr>
              <w:bCs/>
              <w:sz w:val="16"/>
              <w:lang w:val="it-IT"/>
            </w:rPr>
            <w:t xml:space="preserve"> 1)</w:t>
          </w:r>
        </w:p>
      </w:tc>
      <w:tc>
        <w:tcPr>
          <w:tcW w:w="1115" w:type="dxa"/>
        </w:tcPr>
        <w:p w14:paraId="6308CA40" w14:textId="77777777"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Tipo di </w:t>
          </w:r>
          <w:proofErr w:type="spellStart"/>
          <w:r>
            <w:rPr>
              <w:b/>
              <w:sz w:val="16"/>
            </w:rPr>
            <w:t>commento</w:t>
          </w:r>
          <w:proofErr w:type="spellEnd"/>
        </w:p>
      </w:tc>
      <w:tc>
        <w:tcPr>
          <w:tcW w:w="4177" w:type="dxa"/>
        </w:tcPr>
        <w:p w14:paraId="6343DC9A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F0D34">
            <w:rPr>
              <w:b/>
              <w:sz w:val="16"/>
            </w:rPr>
            <w:t>i</w:t>
          </w:r>
          <w:proofErr w:type="spellEnd"/>
        </w:p>
      </w:tc>
      <w:tc>
        <w:tcPr>
          <w:tcW w:w="4233" w:type="dxa"/>
        </w:tcPr>
        <w:p w14:paraId="3D72FA9A" w14:textId="77777777"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Modifica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proposta</w:t>
          </w:r>
          <w:proofErr w:type="spellEnd"/>
        </w:p>
      </w:tc>
      <w:tc>
        <w:tcPr>
          <w:tcW w:w="2419" w:type="dxa"/>
        </w:tcPr>
        <w:p w14:paraId="7F04CD0B" w14:textId="77777777" w:rsidR="00C90982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Osservazioni</w:t>
          </w:r>
        </w:p>
        <w:p w14:paraId="763B1CCC" w14:textId="77777777" w:rsidR="00CF0D34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dell’Organo Tecnico CEI responsabile del progetto</w:t>
          </w:r>
        </w:p>
      </w:tc>
    </w:tr>
  </w:tbl>
  <w:p w14:paraId="4D8B565C" w14:textId="77777777" w:rsidR="00A16159" w:rsidRPr="00CF0D34" w:rsidRDefault="00A16159">
    <w:pPr>
      <w:pStyle w:val="Intestazione"/>
      <w:rPr>
        <w:sz w:val="2"/>
        <w:lang w:val="it-IT"/>
      </w:rPr>
    </w:pPr>
  </w:p>
  <w:p w14:paraId="757CF2DE" w14:textId="77777777" w:rsidR="00A16159" w:rsidRPr="00CF0D34" w:rsidRDefault="00A16159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DA514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54E8A13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13E4ED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34232D6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108E900" w14:textId="77777777"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518C259" w14:textId="77777777">
      <w:trPr>
        <w:cantSplit/>
        <w:jc w:val="center"/>
      </w:trPr>
      <w:tc>
        <w:tcPr>
          <w:tcW w:w="539" w:type="dxa"/>
        </w:tcPr>
        <w:p w14:paraId="3DDF77B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100BC1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43B931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C85EA8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883712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59971F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AB4CC9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38EB7B7F" w14:textId="77777777">
      <w:trPr>
        <w:cantSplit/>
        <w:jc w:val="center"/>
      </w:trPr>
      <w:tc>
        <w:tcPr>
          <w:tcW w:w="539" w:type="dxa"/>
        </w:tcPr>
        <w:p w14:paraId="01E4AAD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C7B0A7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74E5E7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7489D74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714FB3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AF7266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68936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CED8AC2" w14:textId="77777777" w:rsidR="00A16159" w:rsidRDefault="00A16159">
    <w:pPr>
      <w:pStyle w:val="Intestazione"/>
      <w:rPr>
        <w:sz w:val="2"/>
      </w:rPr>
    </w:pPr>
  </w:p>
  <w:p w14:paraId="7FF10339" w14:textId="77777777"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proofState w:spelling="clean" w:grammar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F743F"/>
    <w:rsid w:val="001172FC"/>
    <w:rsid w:val="00124386"/>
    <w:rsid w:val="0018304A"/>
    <w:rsid w:val="001B3F71"/>
    <w:rsid w:val="001C2CE4"/>
    <w:rsid w:val="002F3BBF"/>
    <w:rsid w:val="00314348"/>
    <w:rsid w:val="003431C8"/>
    <w:rsid w:val="00381B9D"/>
    <w:rsid w:val="0038419A"/>
    <w:rsid w:val="00387E3D"/>
    <w:rsid w:val="00395636"/>
    <w:rsid w:val="003C6559"/>
    <w:rsid w:val="004C6E8C"/>
    <w:rsid w:val="00540C31"/>
    <w:rsid w:val="007E2E99"/>
    <w:rsid w:val="008B633D"/>
    <w:rsid w:val="009327C5"/>
    <w:rsid w:val="00957F0F"/>
    <w:rsid w:val="009D12C7"/>
    <w:rsid w:val="009E3DE0"/>
    <w:rsid w:val="00A16159"/>
    <w:rsid w:val="00A44F71"/>
    <w:rsid w:val="00A63938"/>
    <w:rsid w:val="00A64E75"/>
    <w:rsid w:val="00A767F7"/>
    <w:rsid w:val="00AE60D1"/>
    <w:rsid w:val="00AF7C69"/>
    <w:rsid w:val="00B0714A"/>
    <w:rsid w:val="00BD3F01"/>
    <w:rsid w:val="00BF6B60"/>
    <w:rsid w:val="00C1397D"/>
    <w:rsid w:val="00C90982"/>
    <w:rsid w:val="00CE28CE"/>
    <w:rsid w:val="00CF0D34"/>
    <w:rsid w:val="00CF5E38"/>
    <w:rsid w:val="00D6623B"/>
    <w:rsid w:val="00D6630E"/>
    <w:rsid w:val="00D74D95"/>
    <w:rsid w:val="00D9269E"/>
    <w:rsid w:val="00DF1406"/>
    <w:rsid w:val="00E76935"/>
    <w:rsid w:val="00EC5739"/>
    <w:rsid w:val="00F35C19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63C0"/>
  <w15:docId w15:val="{BCC1B4F6-8900-447A-A84B-5164A23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43F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0F743F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0F743F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0F743F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0F743F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0F743F"/>
  </w:style>
  <w:style w:type="paragraph" w:styleId="Pidipagina">
    <w:name w:val="footer"/>
    <w:basedOn w:val="Normale"/>
    <w:semiHidden/>
    <w:rsid w:val="000F743F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0F743F"/>
    <w:rPr>
      <w:sz w:val="20"/>
    </w:rPr>
  </w:style>
  <w:style w:type="paragraph" w:customStyle="1" w:styleId="ISOCommType">
    <w:name w:val="ISO_Comm_Typ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743F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0F743F"/>
    <w:rPr>
      <w:sz w:val="20"/>
    </w:rPr>
  </w:style>
  <w:style w:type="character" w:styleId="Rimandonotaapidipagina">
    <w:name w:val="footnote reference"/>
    <w:semiHidden/>
    <w:rsid w:val="000F743F"/>
    <w:rPr>
      <w:vertAlign w:val="superscript"/>
    </w:rPr>
  </w:style>
  <w:style w:type="character" w:customStyle="1" w:styleId="mtequationsection0">
    <w:name w:val="mtequationsection"/>
    <w:basedOn w:val="Carpredefinitoparagrafo"/>
    <w:rsid w:val="000F743F"/>
  </w:style>
  <w:style w:type="paragraph" w:styleId="Testonormale">
    <w:name w:val="Plain Text"/>
    <w:basedOn w:val="Normale"/>
    <w:link w:val="TestonormaleCarattere"/>
    <w:uiPriority w:val="99"/>
    <w:unhideWhenUsed/>
    <w:rsid w:val="00A44F71"/>
    <w:pPr>
      <w:jc w:val="left"/>
    </w:pPr>
    <w:rPr>
      <w:rFonts w:ascii="Consolas" w:eastAsia="Calibr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F71"/>
    <w:rPr>
      <w:rFonts w:ascii="Consolas" w:eastAsia="Calibr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419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@ceinorm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304b3-69a9-46fa-8e43-5cff7fc7710b">
      <Terms xmlns="http://schemas.microsoft.com/office/infopath/2007/PartnerControls"/>
    </lcf76f155ced4ddcb4097134ff3c332f>
    <TaxCatchAll xmlns="79fec6fa-f209-4729-a0cd-e120c431d8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207C2B36594AB4D68ABC4AFE3AFC" ma:contentTypeVersion="17" ma:contentTypeDescription="Create a new document." ma:contentTypeScope="" ma:versionID="70709a97162003ed9bb724b22e9aa206">
  <xsd:schema xmlns:xsd="http://www.w3.org/2001/XMLSchema" xmlns:xs="http://www.w3.org/2001/XMLSchema" xmlns:p="http://schemas.microsoft.com/office/2006/metadata/properties" xmlns:ns2="e02304b3-69a9-46fa-8e43-5cff7fc7710b" xmlns:ns3="79fec6fa-f209-4729-a0cd-e120c431d88d" targetNamespace="http://schemas.microsoft.com/office/2006/metadata/properties" ma:root="true" ma:fieldsID="857660d0ca9b9e0affe1cbfc6d2ac8df" ns2:_="" ns3:_="">
    <xsd:import namespace="e02304b3-69a9-46fa-8e43-5cff7fc7710b"/>
    <xsd:import namespace="79fec6fa-f209-4729-a0cd-e120c431d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04b3-69a9-46fa-8e43-5cff7fc77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c9272b-0756-4734-ba34-ed682b8210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c6fa-f209-4729-a0cd-e120c431d8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6030d4-f2c7-4e15-a53f-4e842935f5c4}" ma:internalName="TaxCatchAll" ma:showField="CatchAllData" ma:web="79fec6fa-f209-4729-a0cd-e120c431d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E6717-8F54-43A3-B924-ADDF94ADB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2A881-CDA3-4537-8434-E5078595E19C}">
  <ds:schemaRefs>
    <ds:schemaRef ds:uri="http://schemas.microsoft.com/office/2006/metadata/properties"/>
    <ds:schemaRef ds:uri="http://schemas.microsoft.com/office/infopath/2007/PartnerControls"/>
    <ds:schemaRef ds:uri="e02304b3-69a9-46fa-8e43-5cff7fc7710b"/>
    <ds:schemaRef ds:uri="79fec6fa-f209-4729-a0cd-e120c431d88d"/>
  </ds:schemaRefs>
</ds:datastoreItem>
</file>

<file path=customXml/itemProps3.xml><?xml version="1.0" encoding="utf-8"?>
<ds:datastoreItem xmlns:ds="http://schemas.openxmlformats.org/officeDocument/2006/customXml" ds:itemID="{E6CAC59B-CA85-4DA9-997F-031289899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04b3-69a9-46fa-8e43-5cff7fc7710b"/>
    <ds:schemaRef ds:uri="79fec6fa-f209-4729-a0cd-e120c431d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mailto:dt@ceiweb.it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Pugliese Salvatore</cp:lastModifiedBy>
  <cp:revision>2</cp:revision>
  <cp:lastPrinted>2001-10-25T12:04:00Z</cp:lastPrinted>
  <dcterms:created xsi:type="dcterms:W3CDTF">2023-10-20T07:20:00Z</dcterms:created>
  <dcterms:modified xsi:type="dcterms:W3CDTF">2023-10-20T07:20:00Z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0x0101003F91207C2B36594AB4D68ABC4AFE3AFC</vt:lpwstr>
  </property>
</Properties>
</file>